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93CF" w14:textId="77777777" w:rsidR="002775C2" w:rsidRDefault="002775C2" w:rsidP="002775C2">
      <w:pPr>
        <w:pStyle w:val="Ledtext"/>
        <w:rPr>
          <w:sz w:val="16"/>
          <w:szCs w:val="16"/>
        </w:rPr>
      </w:pPr>
      <w:bookmarkStart w:id="0" w:name="_GoBack"/>
      <w:bookmarkEnd w:id="0"/>
    </w:p>
    <w:p w14:paraId="7601328E" w14:textId="77777777" w:rsidR="004C263B" w:rsidRDefault="004C263B" w:rsidP="002775C2">
      <w:pPr>
        <w:pStyle w:val="Ledtext"/>
        <w:rPr>
          <w:b/>
          <w:bCs/>
          <w:iCs/>
          <w:sz w:val="24"/>
          <w:szCs w:val="28"/>
        </w:rPr>
      </w:pPr>
    </w:p>
    <w:p w14:paraId="26FD60EE" w14:textId="77777777" w:rsidR="00EE6E46" w:rsidRDefault="00EE6E46" w:rsidP="00EE6E46">
      <w:pPr>
        <w:pStyle w:val="Rubrik1"/>
        <w:rPr>
          <w:sz w:val="28"/>
          <w:szCs w:val="28"/>
        </w:rPr>
      </w:pPr>
    </w:p>
    <w:p w14:paraId="617C614D" w14:textId="77777777" w:rsidR="00EE6E46" w:rsidRPr="000D708C" w:rsidRDefault="00EE6E46" w:rsidP="00EE6E46">
      <w:pPr>
        <w:pStyle w:val="Rubrik1"/>
        <w:rPr>
          <w:rFonts w:ascii="Georgia" w:hAnsi="Georgia"/>
          <w:sz w:val="28"/>
          <w:szCs w:val="28"/>
        </w:rPr>
      </w:pPr>
      <w:r w:rsidRPr="000D708C">
        <w:rPr>
          <w:rFonts w:ascii="Georgia" w:hAnsi="Georgia"/>
          <w:sz w:val="28"/>
          <w:szCs w:val="28"/>
        </w:rPr>
        <w:t>Intyg om projektarbete</w:t>
      </w:r>
    </w:p>
    <w:p w14:paraId="7BADB4D0" w14:textId="77777777" w:rsidR="00EE6E46" w:rsidRPr="000D708C" w:rsidRDefault="00EE6E46" w:rsidP="00EE6E46">
      <w:pPr>
        <w:rPr>
          <w:rFonts w:ascii="Georgia" w:hAnsi="Georgia"/>
        </w:rPr>
      </w:pPr>
    </w:p>
    <w:p w14:paraId="51FE9AB4" w14:textId="77777777" w:rsidR="00EE6E46" w:rsidRPr="000D708C" w:rsidRDefault="00EE6E46" w:rsidP="00EE6E46">
      <w:pPr>
        <w:rPr>
          <w:rFonts w:ascii="Georgia" w:hAnsi="Georgia"/>
        </w:rPr>
      </w:pPr>
    </w:p>
    <w:p w14:paraId="2F81D112" w14:textId="77777777" w:rsidR="00EE6E46" w:rsidRPr="000D708C" w:rsidRDefault="00EE6E46" w:rsidP="00EE6E46">
      <w:pPr>
        <w:rPr>
          <w:rFonts w:ascii="Georgia" w:hAnsi="Georgia" w:cs="Arial"/>
          <w:szCs w:val="22"/>
        </w:rPr>
      </w:pPr>
      <w:r w:rsidRPr="000D708C">
        <w:rPr>
          <w:rFonts w:ascii="Georgia" w:hAnsi="Georgia" w:cs="Arial"/>
          <w:szCs w:val="22"/>
        </w:rPr>
        <w:t xml:space="preserve">Följande person/er anställda hos </w:t>
      </w:r>
      <w:r w:rsidRPr="000D708C">
        <w:rPr>
          <w:rFonts w:ascii="Georgia" w:hAnsi="Georgia"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0D708C">
        <w:rPr>
          <w:rFonts w:ascii="Georgia" w:hAnsi="Georgia" w:cs="Arial"/>
          <w:szCs w:val="22"/>
        </w:rPr>
        <w:instrText xml:space="preserve"> FORMTEXT </w:instrText>
      </w:r>
      <w:r w:rsidRPr="000D708C">
        <w:rPr>
          <w:rFonts w:ascii="Georgia" w:hAnsi="Georgia" w:cs="Arial"/>
          <w:szCs w:val="22"/>
        </w:rPr>
      </w:r>
      <w:r w:rsidRPr="000D708C">
        <w:rPr>
          <w:rFonts w:ascii="Georgia" w:hAnsi="Georgia" w:cs="Arial"/>
          <w:szCs w:val="22"/>
        </w:rPr>
        <w:fldChar w:fldCharType="separate"/>
      </w:r>
      <w:r w:rsidRPr="000D708C">
        <w:rPr>
          <w:rFonts w:ascii="Georgia" w:hAnsi="Georgia" w:cs="Arial"/>
          <w:szCs w:val="22"/>
        </w:rPr>
        <w:t> </w:t>
      </w:r>
      <w:r w:rsidRPr="000D708C">
        <w:rPr>
          <w:rFonts w:ascii="Georgia" w:hAnsi="Georgia" w:cs="Arial"/>
          <w:szCs w:val="22"/>
        </w:rPr>
        <w:t> </w:t>
      </w:r>
      <w:r w:rsidRPr="000D708C">
        <w:rPr>
          <w:rFonts w:ascii="Georgia" w:hAnsi="Georgia" w:cs="Arial"/>
          <w:szCs w:val="22"/>
        </w:rPr>
        <w:t> </w:t>
      </w:r>
      <w:r w:rsidRPr="000D708C">
        <w:rPr>
          <w:rFonts w:ascii="Georgia" w:hAnsi="Georgia" w:cs="Arial"/>
          <w:szCs w:val="22"/>
        </w:rPr>
        <w:t> </w:t>
      </w:r>
      <w:r w:rsidRPr="000D708C">
        <w:rPr>
          <w:rFonts w:ascii="Georgia" w:hAnsi="Georgia" w:cs="Arial"/>
          <w:szCs w:val="22"/>
        </w:rPr>
        <w:t> </w:t>
      </w:r>
      <w:r w:rsidRPr="000D708C">
        <w:rPr>
          <w:rFonts w:ascii="Georgia" w:hAnsi="Georgia" w:cs="Arial"/>
          <w:szCs w:val="22"/>
        </w:rPr>
        <w:fldChar w:fldCharType="end"/>
      </w:r>
      <w:bookmarkEnd w:id="1"/>
      <w:r w:rsidRPr="000D708C">
        <w:rPr>
          <w:rFonts w:ascii="Georgia" w:hAnsi="Georgia" w:cs="Arial"/>
          <w:szCs w:val="22"/>
        </w:rPr>
        <w:t xml:space="preserve"> kommer arbeta i projektet </w:t>
      </w:r>
      <w:r w:rsidRPr="000D708C">
        <w:rPr>
          <w:rFonts w:ascii="Georgia" w:hAnsi="Georgia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D708C">
        <w:rPr>
          <w:rFonts w:ascii="Georgia" w:hAnsi="Georgia" w:cs="Arial"/>
          <w:szCs w:val="22"/>
        </w:rPr>
        <w:instrText xml:space="preserve"> FORMTEXT </w:instrText>
      </w:r>
      <w:r w:rsidRPr="000D708C">
        <w:rPr>
          <w:rFonts w:ascii="Georgia" w:hAnsi="Georgia" w:cs="Arial"/>
          <w:szCs w:val="22"/>
        </w:rPr>
      </w:r>
      <w:r w:rsidRPr="000D708C">
        <w:rPr>
          <w:rFonts w:ascii="Georgia" w:hAnsi="Georgia" w:cs="Arial"/>
          <w:szCs w:val="22"/>
        </w:rPr>
        <w:fldChar w:fldCharType="separate"/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szCs w:val="22"/>
        </w:rPr>
        <w:fldChar w:fldCharType="end"/>
      </w:r>
      <w:bookmarkEnd w:id="2"/>
      <w:r w:rsidR="00F27511" w:rsidRPr="000D708C">
        <w:rPr>
          <w:rFonts w:ascii="Georgia" w:hAnsi="Georgia" w:cs="Arial"/>
          <w:szCs w:val="22"/>
        </w:rPr>
        <w:t xml:space="preserve"> med diarienr.</w:t>
      </w:r>
      <w:r w:rsidRPr="000D708C">
        <w:rPr>
          <w:rFonts w:ascii="Georgia" w:hAnsi="Georgia" w:cs="Arial"/>
          <w:szCs w:val="22"/>
        </w:rPr>
        <w:t xml:space="preserve"> </w:t>
      </w:r>
      <w:r w:rsidRPr="000D708C">
        <w:rPr>
          <w:rFonts w:ascii="Georgia" w:hAnsi="Georgia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0D708C">
        <w:rPr>
          <w:rFonts w:ascii="Georgia" w:hAnsi="Georgia" w:cs="Arial"/>
          <w:szCs w:val="22"/>
        </w:rPr>
        <w:instrText xml:space="preserve"> FORMTEXT </w:instrText>
      </w:r>
      <w:r w:rsidRPr="000D708C">
        <w:rPr>
          <w:rFonts w:ascii="Georgia" w:hAnsi="Georgia" w:cs="Arial"/>
          <w:szCs w:val="22"/>
        </w:rPr>
      </w:r>
      <w:r w:rsidRPr="000D708C">
        <w:rPr>
          <w:rFonts w:ascii="Georgia" w:hAnsi="Georgia" w:cs="Arial"/>
          <w:szCs w:val="22"/>
        </w:rPr>
        <w:fldChar w:fldCharType="separate"/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noProof/>
          <w:szCs w:val="22"/>
        </w:rPr>
        <w:t> </w:t>
      </w:r>
      <w:r w:rsidRPr="000D708C">
        <w:rPr>
          <w:rFonts w:ascii="Georgia" w:hAnsi="Georgia" w:cs="Arial"/>
          <w:szCs w:val="22"/>
        </w:rPr>
        <w:fldChar w:fldCharType="end"/>
      </w:r>
      <w:bookmarkEnd w:id="3"/>
      <w:r w:rsidRPr="000D708C">
        <w:rPr>
          <w:rFonts w:ascii="Georgia" w:hAnsi="Georgia" w:cs="Arial"/>
          <w:szCs w:val="22"/>
        </w:rPr>
        <w:t>.</w:t>
      </w:r>
    </w:p>
    <w:p w14:paraId="223E65AD" w14:textId="77777777" w:rsidR="00EE6E46" w:rsidRPr="000D708C" w:rsidRDefault="00EE6E46" w:rsidP="00EE6E46">
      <w:pPr>
        <w:rPr>
          <w:rFonts w:ascii="Georgia" w:hAnsi="Georgia"/>
        </w:rPr>
      </w:pPr>
    </w:p>
    <w:p w14:paraId="4ECF51EC" w14:textId="77777777" w:rsidR="00EE6E46" w:rsidRPr="000D708C" w:rsidRDefault="00EE6E46" w:rsidP="00EE6E46">
      <w:pPr>
        <w:rPr>
          <w:rFonts w:ascii="Georgia" w:hAnsi="Georgia"/>
        </w:rPr>
      </w:pPr>
    </w:p>
    <w:p w14:paraId="0286ADCB" w14:textId="77777777" w:rsidR="00EE6E46" w:rsidRPr="000D708C" w:rsidRDefault="00EE6E46" w:rsidP="00EE6E46">
      <w:pPr>
        <w:rPr>
          <w:rFonts w:ascii="Georgia" w:hAnsi="Georgia"/>
          <w:szCs w:val="22"/>
        </w:rPr>
      </w:pPr>
      <w:r w:rsidRPr="000D708C">
        <w:rPr>
          <w:rFonts w:ascii="Georgia" w:hAnsi="Georgia"/>
          <w:szCs w:val="22"/>
        </w:rPr>
        <w:tab/>
      </w:r>
      <w:r w:rsidRPr="000D708C">
        <w:rPr>
          <w:rFonts w:ascii="Georgia" w:hAnsi="Georgia"/>
          <w:szCs w:val="22"/>
        </w:rPr>
        <w:tab/>
      </w:r>
      <w:r w:rsidRPr="000D708C">
        <w:rPr>
          <w:rFonts w:ascii="Georgia" w:hAnsi="Georgia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52"/>
        <w:gridCol w:w="1559"/>
        <w:gridCol w:w="2127"/>
      </w:tblGrid>
      <w:tr w:rsidR="00EE6E46" w:rsidRPr="000D708C" w14:paraId="3D9185D5" w14:textId="77777777" w:rsidTr="00EE6E46">
        <w:tc>
          <w:tcPr>
            <w:tcW w:w="4030" w:type="dxa"/>
            <w:tcBorders>
              <w:top w:val="nil"/>
              <w:left w:val="nil"/>
              <w:right w:val="nil"/>
            </w:tcBorders>
          </w:tcPr>
          <w:p w14:paraId="03C5FD2C" w14:textId="77777777" w:rsidR="00EE6E46" w:rsidRPr="000D708C" w:rsidRDefault="00EE6E46" w:rsidP="00CE028D">
            <w:pPr>
              <w:rPr>
                <w:rFonts w:ascii="Georgia" w:hAnsi="Georgia" w:cs="Arial"/>
                <w:b/>
                <w:szCs w:val="22"/>
              </w:rPr>
            </w:pPr>
            <w:r w:rsidRPr="000D708C">
              <w:rPr>
                <w:rFonts w:ascii="Georgia" w:hAnsi="Georgia" w:cs="Arial"/>
                <w:b/>
                <w:szCs w:val="22"/>
              </w:rPr>
              <w:t>Namn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14:paraId="5D8E2BD8" w14:textId="77777777" w:rsidR="00EE6E46" w:rsidRPr="000D708C" w:rsidRDefault="008E3C59" w:rsidP="00CE028D">
            <w:pPr>
              <w:rPr>
                <w:rFonts w:ascii="Georgia" w:hAnsi="Georgia" w:cs="Arial"/>
                <w:b/>
                <w:szCs w:val="22"/>
              </w:rPr>
            </w:pPr>
            <w:r>
              <w:rPr>
                <w:rFonts w:ascii="Georgia" w:hAnsi="Georgia" w:cs="Arial"/>
                <w:b/>
                <w:szCs w:val="22"/>
              </w:rPr>
              <w:t>Arbetsuppgift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234EA68" w14:textId="77777777" w:rsidR="00EE6E46" w:rsidRPr="000D708C" w:rsidRDefault="00EE6E46" w:rsidP="00CE028D">
            <w:pPr>
              <w:rPr>
                <w:rFonts w:ascii="Georgia" w:hAnsi="Georgia" w:cs="Arial"/>
                <w:b/>
                <w:szCs w:val="22"/>
              </w:rPr>
            </w:pPr>
            <w:r w:rsidRPr="000D708C">
              <w:rPr>
                <w:rFonts w:ascii="Georgia" w:hAnsi="Georgia" w:cs="Arial"/>
                <w:b/>
                <w:szCs w:val="22"/>
              </w:rPr>
              <w:t>Omfattning*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3116662" w14:textId="77777777" w:rsidR="00EE6E46" w:rsidRPr="000D708C" w:rsidRDefault="00EE6E46" w:rsidP="00CE028D">
            <w:pPr>
              <w:rPr>
                <w:rFonts w:ascii="Georgia" w:hAnsi="Georgia" w:cs="Arial"/>
                <w:b/>
                <w:szCs w:val="22"/>
              </w:rPr>
            </w:pPr>
            <w:r w:rsidRPr="000D708C">
              <w:rPr>
                <w:rFonts w:ascii="Georgia" w:hAnsi="Georgia" w:cs="Arial"/>
                <w:b/>
                <w:szCs w:val="22"/>
              </w:rPr>
              <w:t>Period</w:t>
            </w:r>
          </w:p>
        </w:tc>
      </w:tr>
      <w:tr w:rsidR="00EE6E46" w:rsidRPr="000D708C" w14:paraId="724AB99A" w14:textId="77777777" w:rsidTr="00EE6E46">
        <w:tc>
          <w:tcPr>
            <w:tcW w:w="4030" w:type="dxa"/>
          </w:tcPr>
          <w:p w14:paraId="12C81A1E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4"/>
          </w:p>
        </w:tc>
        <w:tc>
          <w:tcPr>
            <w:tcW w:w="1852" w:type="dxa"/>
          </w:tcPr>
          <w:p w14:paraId="219EAD4B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F6AD928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</w:tcPr>
          <w:p w14:paraId="2119B53D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0CA8973A" w14:textId="77777777" w:rsidTr="00EE6E46">
        <w:tc>
          <w:tcPr>
            <w:tcW w:w="4030" w:type="dxa"/>
          </w:tcPr>
          <w:p w14:paraId="37BF3DFC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6"/>
          </w:p>
        </w:tc>
        <w:tc>
          <w:tcPr>
            <w:tcW w:w="1852" w:type="dxa"/>
          </w:tcPr>
          <w:p w14:paraId="3EB9BBE5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66A27BD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7"/>
          </w:p>
        </w:tc>
        <w:tc>
          <w:tcPr>
            <w:tcW w:w="2127" w:type="dxa"/>
          </w:tcPr>
          <w:p w14:paraId="61837EE9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0B47A7E6" w14:textId="77777777" w:rsidTr="00EE6E46">
        <w:tc>
          <w:tcPr>
            <w:tcW w:w="4030" w:type="dxa"/>
          </w:tcPr>
          <w:p w14:paraId="3ABE32BC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8"/>
          </w:p>
        </w:tc>
        <w:tc>
          <w:tcPr>
            <w:tcW w:w="1852" w:type="dxa"/>
          </w:tcPr>
          <w:p w14:paraId="2DAD25A6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68A127E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9"/>
          </w:p>
        </w:tc>
        <w:tc>
          <w:tcPr>
            <w:tcW w:w="2127" w:type="dxa"/>
          </w:tcPr>
          <w:p w14:paraId="59F446A9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6EF0E6BD" w14:textId="77777777" w:rsidTr="00EE6E46">
        <w:tc>
          <w:tcPr>
            <w:tcW w:w="4030" w:type="dxa"/>
          </w:tcPr>
          <w:p w14:paraId="5700E89D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0"/>
          </w:p>
        </w:tc>
        <w:tc>
          <w:tcPr>
            <w:tcW w:w="1852" w:type="dxa"/>
          </w:tcPr>
          <w:p w14:paraId="58E8A281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FAF1609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AED5C0B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6C7A4CE3" w14:textId="77777777" w:rsidTr="00EE6E46">
        <w:tc>
          <w:tcPr>
            <w:tcW w:w="4030" w:type="dxa"/>
          </w:tcPr>
          <w:p w14:paraId="2AD0CB36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2"/>
          </w:p>
        </w:tc>
        <w:tc>
          <w:tcPr>
            <w:tcW w:w="1852" w:type="dxa"/>
          </w:tcPr>
          <w:p w14:paraId="2710957C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24378BC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3"/>
          </w:p>
        </w:tc>
        <w:tc>
          <w:tcPr>
            <w:tcW w:w="2127" w:type="dxa"/>
          </w:tcPr>
          <w:p w14:paraId="317B9119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58C29EFD" w14:textId="77777777" w:rsidTr="00EE6E46">
        <w:tc>
          <w:tcPr>
            <w:tcW w:w="4030" w:type="dxa"/>
          </w:tcPr>
          <w:p w14:paraId="2AE49461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4"/>
          </w:p>
        </w:tc>
        <w:tc>
          <w:tcPr>
            <w:tcW w:w="1852" w:type="dxa"/>
          </w:tcPr>
          <w:p w14:paraId="1E1D2714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F70FBF0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14:paraId="0C7DFF95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794D3800" w14:textId="77777777" w:rsidTr="00EE6E46">
        <w:tc>
          <w:tcPr>
            <w:tcW w:w="4030" w:type="dxa"/>
          </w:tcPr>
          <w:p w14:paraId="3D5A4207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6"/>
          </w:p>
        </w:tc>
        <w:tc>
          <w:tcPr>
            <w:tcW w:w="1852" w:type="dxa"/>
          </w:tcPr>
          <w:p w14:paraId="4AA3D285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9D01934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7"/>
          </w:p>
        </w:tc>
        <w:tc>
          <w:tcPr>
            <w:tcW w:w="2127" w:type="dxa"/>
          </w:tcPr>
          <w:p w14:paraId="0F638E0D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6FF621DD" w14:textId="77777777" w:rsidTr="00EE6E46">
        <w:tc>
          <w:tcPr>
            <w:tcW w:w="4030" w:type="dxa"/>
          </w:tcPr>
          <w:p w14:paraId="226A4972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8"/>
          </w:p>
        </w:tc>
        <w:tc>
          <w:tcPr>
            <w:tcW w:w="1852" w:type="dxa"/>
          </w:tcPr>
          <w:p w14:paraId="62904E30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51474FB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19"/>
          </w:p>
        </w:tc>
        <w:tc>
          <w:tcPr>
            <w:tcW w:w="2127" w:type="dxa"/>
          </w:tcPr>
          <w:p w14:paraId="0CD8B075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  <w:tr w:rsidR="00EE6E46" w:rsidRPr="000D708C" w14:paraId="41880836" w14:textId="77777777" w:rsidTr="00EE6E46">
        <w:tc>
          <w:tcPr>
            <w:tcW w:w="4030" w:type="dxa"/>
          </w:tcPr>
          <w:p w14:paraId="507DFF50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20"/>
          </w:p>
        </w:tc>
        <w:tc>
          <w:tcPr>
            <w:tcW w:w="1852" w:type="dxa"/>
          </w:tcPr>
          <w:p w14:paraId="0CB88CC9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EFDC401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  <w:bookmarkEnd w:id="21"/>
          </w:p>
        </w:tc>
        <w:tc>
          <w:tcPr>
            <w:tcW w:w="2127" w:type="dxa"/>
          </w:tcPr>
          <w:p w14:paraId="08550AB2" w14:textId="77777777" w:rsidR="00EE6E46" w:rsidRPr="000D708C" w:rsidRDefault="00EE6E46" w:rsidP="00CE028D">
            <w:pPr>
              <w:rPr>
                <w:rFonts w:ascii="Georgia" w:hAnsi="Georgia" w:cs="Arial"/>
                <w:szCs w:val="22"/>
              </w:rPr>
            </w:pPr>
            <w:r w:rsidRPr="000D708C">
              <w:rPr>
                <w:rFonts w:ascii="Georgia" w:hAnsi="Georgia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708C">
              <w:rPr>
                <w:rFonts w:ascii="Georgia" w:hAnsi="Georgia" w:cs="Arial"/>
                <w:szCs w:val="22"/>
              </w:rPr>
              <w:instrText xml:space="preserve"> FORMTEXT </w:instrText>
            </w:r>
            <w:r w:rsidRPr="000D708C">
              <w:rPr>
                <w:rFonts w:ascii="Georgia" w:hAnsi="Georgia" w:cs="Arial"/>
                <w:szCs w:val="22"/>
              </w:rPr>
            </w:r>
            <w:r w:rsidRPr="000D708C">
              <w:rPr>
                <w:rFonts w:ascii="Georgia" w:hAnsi="Georgia" w:cs="Arial"/>
                <w:szCs w:val="22"/>
              </w:rPr>
              <w:fldChar w:fldCharType="separate"/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noProof/>
                <w:szCs w:val="22"/>
              </w:rPr>
              <w:t> </w:t>
            </w:r>
            <w:r w:rsidRPr="000D708C">
              <w:rPr>
                <w:rFonts w:ascii="Georgia" w:hAnsi="Georgia" w:cs="Arial"/>
                <w:szCs w:val="22"/>
              </w:rPr>
              <w:fldChar w:fldCharType="end"/>
            </w:r>
          </w:p>
        </w:tc>
      </w:tr>
    </w:tbl>
    <w:p w14:paraId="1AAFC647" w14:textId="77777777" w:rsidR="00EE6E46" w:rsidRPr="000D708C" w:rsidRDefault="00EE6E46" w:rsidP="00EE6E46">
      <w:pPr>
        <w:rPr>
          <w:rFonts w:ascii="Georgia" w:hAnsi="Georgia" w:cs="Arial"/>
          <w:sz w:val="20"/>
          <w:szCs w:val="20"/>
        </w:rPr>
      </w:pPr>
      <w:r w:rsidRPr="000D708C">
        <w:rPr>
          <w:rFonts w:ascii="Georgia" w:hAnsi="Georgia" w:cs="Arial"/>
          <w:sz w:val="20"/>
          <w:szCs w:val="20"/>
        </w:rPr>
        <w:t>* Omfattning anges i procentandel eller timmar</w:t>
      </w:r>
    </w:p>
    <w:p w14:paraId="64565048" w14:textId="77777777" w:rsidR="00EE6E46" w:rsidRPr="000D708C" w:rsidRDefault="00EE6E46" w:rsidP="00EE6E46">
      <w:pPr>
        <w:rPr>
          <w:rFonts w:ascii="Georgia" w:hAnsi="Georgia"/>
          <w:szCs w:val="22"/>
        </w:rPr>
      </w:pPr>
    </w:p>
    <w:p w14:paraId="5E52C6BA" w14:textId="77777777" w:rsidR="00EE6E46" w:rsidRPr="000D708C" w:rsidRDefault="002E2DF7" w:rsidP="00EE6E46">
      <w:pPr>
        <w:rPr>
          <w:rFonts w:ascii="Georgia" w:hAnsi="Georgia"/>
          <w:szCs w:val="22"/>
        </w:rPr>
      </w:pPr>
      <w:r w:rsidRPr="000D708C">
        <w:rPr>
          <w:rFonts w:ascii="Georgia" w:hAnsi="Georgia" w:cs="Arial"/>
          <w:szCs w:val="22"/>
        </w:rPr>
        <w:t xml:space="preserve">Timanställda och anställda som arbetar varierande del i projektet ska tidredovisa sin arbetstid. </w:t>
      </w:r>
      <w:r w:rsidR="00EE6E46" w:rsidRPr="000D708C">
        <w:rPr>
          <w:rFonts w:ascii="Georgia" w:hAnsi="Georgia" w:cs="Arial"/>
          <w:szCs w:val="22"/>
        </w:rPr>
        <w:t>Personal som arbetar heltid eller en fast andel i projektet behöver</w:t>
      </w:r>
      <w:r w:rsidR="008E3C59">
        <w:rPr>
          <w:rFonts w:ascii="Georgia" w:hAnsi="Georgia" w:cs="Arial"/>
          <w:szCs w:val="22"/>
        </w:rPr>
        <w:t xml:space="preserve"> däremot</w:t>
      </w:r>
      <w:r w:rsidR="00EE6E46" w:rsidRPr="000D708C">
        <w:rPr>
          <w:rFonts w:ascii="Georgia" w:hAnsi="Georgia" w:cs="Arial"/>
          <w:szCs w:val="22"/>
        </w:rPr>
        <w:t xml:space="preserve"> inte tidredovisa. </w:t>
      </w:r>
    </w:p>
    <w:p w14:paraId="289EAEFB" w14:textId="77777777" w:rsidR="00EE6E46" w:rsidRPr="000D708C" w:rsidRDefault="00EE6E46" w:rsidP="00EE6E46">
      <w:pPr>
        <w:rPr>
          <w:rFonts w:ascii="Georgia" w:hAnsi="Georgia"/>
          <w:szCs w:val="22"/>
        </w:rPr>
      </w:pPr>
    </w:p>
    <w:p w14:paraId="6AAB8BC1" w14:textId="77777777" w:rsidR="00EE6E46" w:rsidRPr="00AC5C42" w:rsidRDefault="00EE6E46" w:rsidP="00EE6E46">
      <w:pPr>
        <w:rPr>
          <w:rFonts w:ascii="Georgia" w:hAnsi="Georgia"/>
          <w:szCs w:val="22"/>
        </w:rPr>
      </w:pPr>
    </w:p>
    <w:p w14:paraId="521D4A45" w14:textId="77777777" w:rsidR="00EE6E46" w:rsidRDefault="00166143" w:rsidP="00EE6E46">
      <w:pPr>
        <w:rPr>
          <w:rFonts w:ascii="Georgia" w:hAnsi="Georgia"/>
        </w:rPr>
      </w:pPr>
      <w:r>
        <w:rPr>
          <w:rFonts w:ascii="Georgia" w:hAnsi="Georgia"/>
        </w:rPr>
        <w:t xml:space="preserve">Intyg om projektarbete </w:t>
      </w:r>
      <w:r w:rsidR="00AC5C42" w:rsidRPr="00AC5C42">
        <w:rPr>
          <w:rFonts w:ascii="Georgia" w:hAnsi="Georgia"/>
        </w:rPr>
        <w:t>ska skickas in i PDF-format (ej scannad) via e-post till:</w:t>
      </w:r>
    </w:p>
    <w:p w14:paraId="48B72D21" w14:textId="77777777" w:rsidR="00AC5C42" w:rsidRDefault="00AC5C42" w:rsidP="00EE6E46">
      <w:pPr>
        <w:rPr>
          <w:rFonts w:ascii="Georgia" w:hAnsi="Georgia"/>
        </w:rPr>
      </w:pPr>
    </w:p>
    <w:p w14:paraId="364B32B1" w14:textId="77777777" w:rsidR="00AC5C42" w:rsidRDefault="008856BF" w:rsidP="00EE6E46">
      <w:pPr>
        <w:rPr>
          <w:rStyle w:val="Hyperlnk"/>
          <w:rFonts w:ascii="Georgia" w:hAnsi="Georgia"/>
        </w:rPr>
      </w:pPr>
      <w:hyperlink r:id="rId8" w:history="1">
        <w:r w:rsidR="00AC5C42" w:rsidRPr="00BA36BD">
          <w:rPr>
            <w:rStyle w:val="Hyperlnk"/>
            <w:rFonts w:ascii="Georgia" w:hAnsi="Georgia"/>
          </w:rPr>
          <w:t>projektkontoret@regionblekinge.se</w:t>
        </w:r>
      </w:hyperlink>
    </w:p>
    <w:p w14:paraId="7DE472C2" w14:textId="77777777" w:rsidR="00DF15CB" w:rsidRDefault="00DF15CB" w:rsidP="00EE6E46">
      <w:pPr>
        <w:rPr>
          <w:rFonts w:ascii="Georgia" w:hAnsi="Georgia"/>
        </w:rPr>
      </w:pPr>
    </w:p>
    <w:p w14:paraId="4013811A" w14:textId="77777777" w:rsidR="00DF15CB" w:rsidRDefault="00DF15CB" w:rsidP="00EE6E46">
      <w:pPr>
        <w:rPr>
          <w:rFonts w:ascii="Georgia" w:hAnsi="Georgia"/>
        </w:rPr>
      </w:pPr>
    </w:p>
    <w:p w14:paraId="474C8967" w14:textId="77777777" w:rsidR="00DF15CB" w:rsidRDefault="00DF15CB" w:rsidP="00EE6E46">
      <w:pPr>
        <w:rPr>
          <w:rFonts w:ascii="Georgia" w:hAnsi="Georgia"/>
        </w:rPr>
      </w:pPr>
    </w:p>
    <w:p w14:paraId="5E400EC8" w14:textId="77777777" w:rsidR="00DF15CB" w:rsidRDefault="00DF15CB" w:rsidP="00EE6E46">
      <w:pPr>
        <w:rPr>
          <w:rFonts w:ascii="Georgia" w:hAnsi="Georgia"/>
        </w:rPr>
      </w:pPr>
    </w:p>
    <w:p w14:paraId="5A83EABE" w14:textId="77777777" w:rsidR="00DF15CB" w:rsidRDefault="00DF15CB" w:rsidP="00EE6E46">
      <w:pPr>
        <w:rPr>
          <w:rFonts w:ascii="Georgia" w:hAnsi="Georgia"/>
        </w:rPr>
      </w:pPr>
    </w:p>
    <w:p w14:paraId="11D15DEF" w14:textId="77777777" w:rsidR="00DF15CB" w:rsidRDefault="00DF15CB" w:rsidP="00EE6E46">
      <w:pPr>
        <w:rPr>
          <w:rFonts w:ascii="Georgia" w:hAnsi="Georgia"/>
        </w:rPr>
      </w:pPr>
    </w:p>
    <w:p w14:paraId="280D444F" w14:textId="77777777" w:rsidR="00DF15CB" w:rsidRDefault="00DF15CB" w:rsidP="00EE6E46">
      <w:pPr>
        <w:rPr>
          <w:rFonts w:ascii="Georgia" w:hAnsi="Georgia"/>
        </w:rPr>
      </w:pPr>
    </w:p>
    <w:p w14:paraId="2002642A" w14:textId="77777777" w:rsidR="00DF15CB" w:rsidRDefault="00DF15CB" w:rsidP="00EE6E46">
      <w:pPr>
        <w:rPr>
          <w:rFonts w:ascii="Georgia" w:hAnsi="Georgia"/>
        </w:rPr>
      </w:pPr>
    </w:p>
    <w:p w14:paraId="16C97474" w14:textId="77777777" w:rsidR="00DF15CB" w:rsidRDefault="00DF15CB" w:rsidP="00EE6E46">
      <w:pPr>
        <w:rPr>
          <w:rFonts w:ascii="Georgia" w:hAnsi="Georgia"/>
        </w:rPr>
      </w:pPr>
    </w:p>
    <w:p w14:paraId="49854DC6" w14:textId="77777777" w:rsidR="00AC5C42" w:rsidRPr="00AC5C42" w:rsidRDefault="00AC5C42" w:rsidP="00EE6E46">
      <w:pPr>
        <w:rPr>
          <w:rFonts w:ascii="Georgia" w:hAnsi="Georgia"/>
        </w:rPr>
      </w:pPr>
    </w:p>
    <w:p w14:paraId="1A057149" w14:textId="77777777" w:rsidR="004C263B" w:rsidRPr="00D65094" w:rsidRDefault="00DF15CB" w:rsidP="008A70A3">
      <w:pPr>
        <w:pStyle w:val="Ledtex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DD7B484" wp14:editId="3735123B">
            <wp:extent cx="6633845" cy="2584864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36" cy="260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263B" w:rsidRPr="00D65094" w:rsidSect="008856B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59" w:right="851" w:bottom="68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22B6" w14:textId="77777777" w:rsidR="006E24B2" w:rsidRDefault="006E24B2">
      <w:r>
        <w:separator/>
      </w:r>
    </w:p>
  </w:endnote>
  <w:endnote w:type="continuationSeparator" w:id="0">
    <w:p w14:paraId="4816B388" w14:textId="77777777" w:rsidR="006E24B2" w:rsidRDefault="006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2712" w14:textId="77777777" w:rsidR="00687BD8" w:rsidRDefault="00687BD8" w:rsidP="005A243B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1D49" w14:textId="77777777" w:rsidR="00874C72" w:rsidRDefault="00874C72" w:rsidP="00874C72">
    <w:pPr>
      <w:pStyle w:val="Sidfot"/>
      <w:tabs>
        <w:tab w:val="clear" w:pos="4536"/>
        <w:tab w:val="clear" w:pos="9072"/>
        <w:tab w:val="left" w:pos="88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AA21D" w14:textId="77777777" w:rsidR="006E24B2" w:rsidRDefault="006E24B2">
      <w:r>
        <w:separator/>
      </w:r>
    </w:p>
  </w:footnote>
  <w:footnote w:type="continuationSeparator" w:id="0">
    <w:p w14:paraId="7B1E5DAE" w14:textId="77777777" w:rsidR="006E24B2" w:rsidRDefault="006E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131E" w14:textId="77777777" w:rsidR="00CB7EFD" w:rsidRDefault="00CB7EFD" w:rsidP="00CB7EFD">
    <w:pPr>
      <w:pStyle w:val="Sidhuvud"/>
      <w:tabs>
        <w:tab w:val="clear" w:pos="4536"/>
        <w:tab w:val="clear" w:pos="9072"/>
        <w:tab w:val="right" w:pos="9781"/>
      </w:tabs>
    </w:pPr>
    <w:r>
      <w:tab/>
    </w:r>
  </w:p>
  <w:p w14:paraId="3A08455C" w14:textId="77777777" w:rsidR="00687BD8" w:rsidRPr="00F4007F" w:rsidRDefault="00687BD8" w:rsidP="007463F5">
    <w:pPr>
      <w:pStyle w:val="Sidhuvud"/>
      <w:tabs>
        <w:tab w:val="clear" w:pos="9072"/>
        <w:tab w:val="right" w:pos="10546"/>
      </w:tabs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7BAC" w14:textId="266107E0" w:rsidR="00874C72" w:rsidRPr="00874C72" w:rsidRDefault="008856BF" w:rsidP="00F27511">
    <w:pPr>
      <w:pStyle w:val="Sidhuvud"/>
    </w:pPr>
    <w:r>
      <w:rPr>
        <w:noProof/>
      </w:rPr>
      <w:drawing>
        <wp:inline distT="0" distB="0" distL="0" distR="0" wp14:anchorId="7377D133" wp14:editId="6243864E">
          <wp:extent cx="1323976" cy="263134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Blekinge_logotyp_blac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768" cy="26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09C3"/>
    <w:multiLevelType w:val="hybridMultilevel"/>
    <w:tmpl w:val="5142A02C"/>
    <w:lvl w:ilvl="0" w:tplc="693CC3B4">
      <w:start w:val="1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F"/>
    <w:rsid w:val="00003D76"/>
    <w:rsid w:val="00017585"/>
    <w:rsid w:val="00021763"/>
    <w:rsid w:val="00034B5B"/>
    <w:rsid w:val="00040498"/>
    <w:rsid w:val="00047541"/>
    <w:rsid w:val="00055BFA"/>
    <w:rsid w:val="00057536"/>
    <w:rsid w:val="0006720B"/>
    <w:rsid w:val="00087FD1"/>
    <w:rsid w:val="0009296C"/>
    <w:rsid w:val="000A0B3D"/>
    <w:rsid w:val="000A4140"/>
    <w:rsid w:val="000B68EE"/>
    <w:rsid w:val="000B72B3"/>
    <w:rsid w:val="000C05EB"/>
    <w:rsid w:val="000C1617"/>
    <w:rsid w:val="000D708C"/>
    <w:rsid w:val="00106236"/>
    <w:rsid w:val="00110CBA"/>
    <w:rsid w:val="00136A52"/>
    <w:rsid w:val="00136AF3"/>
    <w:rsid w:val="00140091"/>
    <w:rsid w:val="0015555F"/>
    <w:rsid w:val="00166143"/>
    <w:rsid w:val="00171DB9"/>
    <w:rsid w:val="00175D35"/>
    <w:rsid w:val="00180B6A"/>
    <w:rsid w:val="001A7699"/>
    <w:rsid w:val="001E021E"/>
    <w:rsid w:val="001E434D"/>
    <w:rsid w:val="001E7819"/>
    <w:rsid w:val="001F6E11"/>
    <w:rsid w:val="001F74B9"/>
    <w:rsid w:val="00205F24"/>
    <w:rsid w:val="002103A1"/>
    <w:rsid w:val="00210FF5"/>
    <w:rsid w:val="0021254B"/>
    <w:rsid w:val="0022187B"/>
    <w:rsid w:val="0022308E"/>
    <w:rsid w:val="00243028"/>
    <w:rsid w:val="00243E78"/>
    <w:rsid w:val="0024580A"/>
    <w:rsid w:val="002459CF"/>
    <w:rsid w:val="002749BA"/>
    <w:rsid w:val="002749E9"/>
    <w:rsid w:val="002775C2"/>
    <w:rsid w:val="0029674B"/>
    <w:rsid w:val="002A1EDD"/>
    <w:rsid w:val="002C4B1D"/>
    <w:rsid w:val="002C6BD8"/>
    <w:rsid w:val="002C7191"/>
    <w:rsid w:val="002E2A4A"/>
    <w:rsid w:val="002E2DF7"/>
    <w:rsid w:val="002E38C6"/>
    <w:rsid w:val="002F63EB"/>
    <w:rsid w:val="0030139E"/>
    <w:rsid w:val="00301A95"/>
    <w:rsid w:val="00310E10"/>
    <w:rsid w:val="0033676C"/>
    <w:rsid w:val="00347075"/>
    <w:rsid w:val="0035648A"/>
    <w:rsid w:val="00365155"/>
    <w:rsid w:val="00366396"/>
    <w:rsid w:val="00366C3A"/>
    <w:rsid w:val="00367AC6"/>
    <w:rsid w:val="00395CE2"/>
    <w:rsid w:val="003B2A8D"/>
    <w:rsid w:val="003C2581"/>
    <w:rsid w:val="003C5A6E"/>
    <w:rsid w:val="003C5B82"/>
    <w:rsid w:val="003D17DB"/>
    <w:rsid w:val="003F5980"/>
    <w:rsid w:val="004042D2"/>
    <w:rsid w:val="0041104B"/>
    <w:rsid w:val="00411BF4"/>
    <w:rsid w:val="00427750"/>
    <w:rsid w:val="00443058"/>
    <w:rsid w:val="00446AEA"/>
    <w:rsid w:val="00447C6F"/>
    <w:rsid w:val="00455C0C"/>
    <w:rsid w:val="004764EB"/>
    <w:rsid w:val="00494D54"/>
    <w:rsid w:val="004A06DE"/>
    <w:rsid w:val="004A20DA"/>
    <w:rsid w:val="004B1EE7"/>
    <w:rsid w:val="004B3DF9"/>
    <w:rsid w:val="004C1244"/>
    <w:rsid w:val="004C263B"/>
    <w:rsid w:val="004C3B4D"/>
    <w:rsid w:val="004D40EC"/>
    <w:rsid w:val="004D685C"/>
    <w:rsid w:val="004D7B66"/>
    <w:rsid w:val="004E1FCD"/>
    <w:rsid w:val="00501536"/>
    <w:rsid w:val="00503277"/>
    <w:rsid w:val="00510843"/>
    <w:rsid w:val="00526747"/>
    <w:rsid w:val="00527BF1"/>
    <w:rsid w:val="00535F91"/>
    <w:rsid w:val="00545B37"/>
    <w:rsid w:val="0056208B"/>
    <w:rsid w:val="0057355C"/>
    <w:rsid w:val="00574663"/>
    <w:rsid w:val="005750A3"/>
    <w:rsid w:val="00575560"/>
    <w:rsid w:val="005777BD"/>
    <w:rsid w:val="00580042"/>
    <w:rsid w:val="00585E8C"/>
    <w:rsid w:val="005A0336"/>
    <w:rsid w:val="005A243B"/>
    <w:rsid w:val="005B1FDA"/>
    <w:rsid w:val="005C3945"/>
    <w:rsid w:val="005E0D71"/>
    <w:rsid w:val="005F4D2A"/>
    <w:rsid w:val="005F4F50"/>
    <w:rsid w:val="005F7B5E"/>
    <w:rsid w:val="005F7EBA"/>
    <w:rsid w:val="00620F3D"/>
    <w:rsid w:val="0063055E"/>
    <w:rsid w:val="00630741"/>
    <w:rsid w:val="00631BBC"/>
    <w:rsid w:val="00687BD8"/>
    <w:rsid w:val="006B3C11"/>
    <w:rsid w:val="006B442D"/>
    <w:rsid w:val="006B4579"/>
    <w:rsid w:val="006B7041"/>
    <w:rsid w:val="006E24B2"/>
    <w:rsid w:val="006E66C2"/>
    <w:rsid w:val="006F371F"/>
    <w:rsid w:val="006F6D96"/>
    <w:rsid w:val="00701ABD"/>
    <w:rsid w:val="00707F93"/>
    <w:rsid w:val="00714566"/>
    <w:rsid w:val="00716F27"/>
    <w:rsid w:val="00730592"/>
    <w:rsid w:val="007355F6"/>
    <w:rsid w:val="007463F5"/>
    <w:rsid w:val="007470EE"/>
    <w:rsid w:val="00753AB1"/>
    <w:rsid w:val="00776B02"/>
    <w:rsid w:val="00780342"/>
    <w:rsid w:val="00783689"/>
    <w:rsid w:val="007A4EA6"/>
    <w:rsid w:val="007B677B"/>
    <w:rsid w:val="007C1F43"/>
    <w:rsid w:val="007C587C"/>
    <w:rsid w:val="007C77FF"/>
    <w:rsid w:val="00801B00"/>
    <w:rsid w:val="00812FF1"/>
    <w:rsid w:val="00820AF6"/>
    <w:rsid w:val="00822D2C"/>
    <w:rsid w:val="00832621"/>
    <w:rsid w:val="00840306"/>
    <w:rsid w:val="00841F5E"/>
    <w:rsid w:val="0087050D"/>
    <w:rsid w:val="00874784"/>
    <w:rsid w:val="00874C72"/>
    <w:rsid w:val="00881A07"/>
    <w:rsid w:val="008856BF"/>
    <w:rsid w:val="008A2FEB"/>
    <w:rsid w:val="008A70A3"/>
    <w:rsid w:val="008C6C24"/>
    <w:rsid w:val="008D0C7F"/>
    <w:rsid w:val="008E3C59"/>
    <w:rsid w:val="008E62C6"/>
    <w:rsid w:val="008F449D"/>
    <w:rsid w:val="00904D1B"/>
    <w:rsid w:val="0092069A"/>
    <w:rsid w:val="00930B99"/>
    <w:rsid w:val="00933952"/>
    <w:rsid w:val="00944455"/>
    <w:rsid w:val="0095463C"/>
    <w:rsid w:val="009721AE"/>
    <w:rsid w:val="009807B9"/>
    <w:rsid w:val="009924AF"/>
    <w:rsid w:val="00995D11"/>
    <w:rsid w:val="009979BA"/>
    <w:rsid w:val="009A4985"/>
    <w:rsid w:val="009B33B7"/>
    <w:rsid w:val="009D5ECB"/>
    <w:rsid w:val="009E0851"/>
    <w:rsid w:val="009E7245"/>
    <w:rsid w:val="009F7C24"/>
    <w:rsid w:val="00A12739"/>
    <w:rsid w:val="00A24026"/>
    <w:rsid w:val="00A35825"/>
    <w:rsid w:val="00A41498"/>
    <w:rsid w:val="00A528B4"/>
    <w:rsid w:val="00A53B4E"/>
    <w:rsid w:val="00A565E5"/>
    <w:rsid w:val="00A60BBD"/>
    <w:rsid w:val="00A646C2"/>
    <w:rsid w:val="00AA6342"/>
    <w:rsid w:val="00AB2E83"/>
    <w:rsid w:val="00AB7A08"/>
    <w:rsid w:val="00AC355D"/>
    <w:rsid w:val="00AC5C42"/>
    <w:rsid w:val="00AF411B"/>
    <w:rsid w:val="00B11FC2"/>
    <w:rsid w:val="00B14B1B"/>
    <w:rsid w:val="00B16C80"/>
    <w:rsid w:val="00B17FB2"/>
    <w:rsid w:val="00B257F2"/>
    <w:rsid w:val="00B42748"/>
    <w:rsid w:val="00B66799"/>
    <w:rsid w:val="00B84491"/>
    <w:rsid w:val="00B9711D"/>
    <w:rsid w:val="00BB6D42"/>
    <w:rsid w:val="00BD76CE"/>
    <w:rsid w:val="00BE7BF6"/>
    <w:rsid w:val="00C00462"/>
    <w:rsid w:val="00C02D78"/>
    <w:rsid w:val="00C13D82"/>
    <w:rsid w:val="00C35DB8"/>
    <w:rsid w:val="00C42D8C"/>
    <w:rsid w:val="00C559B2"/>
    <w:rsid w:val="00C65924"/>
    <w:rsid w:val="00C67F9E"/>
    <w:rsid w:val="00C92F97"/>
    <w:rsid w:val="00CA52DB"/>
    <w:rsid w:val="00CB7EFD"/>
    <w:rsid w:val="00CF34CC"/>
    <w:rsid w:val="00D16264"/>
    <w:rsid w:val="00D2496C"/>
    <w:rsid w:val="00D26397"/>
    <w:rsid w:val="00D42BAD"/>
    <w:rsid w:val="00D44326"/>
    <w:rsid w:val="00D539C5"/>
    <w:rsid w:val="00D65094"/>
    <w:rsid w:val="00D721CA"/>
    <w:rsid w:val="00D85434"/>
    <w:rsid w:val="00DB046D"/>
    <w:rsid w:val="00DB5AAF"/>
    <w:rsid w:val="00DE5E73"/>
    <w:rsid w:val="00DE6408"/>
    <w:rsid w:val="00DF15CB"/>
    <w:rsid w:val="00E035A3"/>
    <w:rsid w:val="00E301A6"/>
    <w:rsid w:val="00E42162"/>
    <w:rsid w:val="00E43142"/>
    <w:rsid w:val="00E44C61"/>
    <w:rsid w:val="00E61B86"/>
    <w:rsid w:val="00E63D22"/>
    <w:rsid w:val="00E73137"/>
    <w:rsid w:val="00EA4256"/>
    <w:rsid w:val="00EC76C8"/>
    <w:rsid w:val="00EE3CF8"/>
    <w:rsid w:val="00EE5D56"/>
    <w:rsid w:val="00EE6E46"/>
    <w:rsid w:val="00EF1267"/>
    <w:rsid w:val="00F0727B"/>
    <w:rsid w:val="00F12A1A"/>
    <w:rsid w:val="00F22F03"/>
    <w:rsid w:val="00F255A5"/>
    <w:rsid w:val="00F27511"/>
    <w:rsid w:val="00F312EE"/>
    <w:rsid w:val="00F366A8"/>
    <w:rsid w:val="00F4007F"/>
    <w:rsid w:val="00F4750B"/>
    <w:rsid w:val="00F65950"/>
    <w:rsid w:val="00F83B28"/>
    <w:rsid w:val="00FA23C1"/>
    <w:rsid w:val="00FA3240"/>
    <w:rsid w:val="00FE608E"/>
    <w:rsid w:val="00FE6BD8"/>
    <w:rsid w:val="00FF0492"/>
    <w:rsid w:val="00FF0C1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C33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E6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C263B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9E0851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</w:style>
  <w:style w:type="character" w:styleId="Platshllartext">
    <w:name w:val="Placeholder Text"/>
    <w:basedOn w:val="Standardstycketeckensnitt"/>
    <w:uiPriority w:val="99"/>
    <w:semiHidden/>
    <w:rsid w:val="000A0B3D"/>
    <w:rPr>
      <w:color w:val="808080"/>
    </w:rPr>
  </w:style>
  <w:style w:type="character" w:customStyle="1" w:styleId="Formatmall1">
    <w:name w:val="Formatmall1"/>
    <w:basedOn w:val="Standardstycketeckensnitt"/>
    <w:rsid w:val="005F4D2A"/>
    <w:rPr>
      <w:rFonts w:asciiTheme="minorHAnsi" w:hAnsiTheme="minorHAnsi"/>
      <w:b/>
      <w:sz w:val="24"/>
    </w:rPr>
  </w:style>
  <w:style w:type="character" w:customStyle="1" w:styleId="Formatmall2">
    <w:name w:val="Formatmall2"/>
    <w:basedOn w:val="Standardstycketeckensnitt"/>
    <w:rsid w:val="005F4D2A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rsid w:val="005F4D2A"/>
    <w:rPr>
      <w:rFonts w:ascii="Arial" w:hAnsi="Arial"/>
      <w:b/>
      <w:sz w:val="24"/>
    </w:rPr>
  </w:style>
  <w:style w:type="character" w:customStyle="1" w:styleId="Arial9FET">
    <w:name w:val="Arial 9 FET"/>
    <w:basedOn w:val="Standardstycketeckensnitt"/>
    <w:rsid w:val="00F366A8"/>
    <w:rPr>
      <w:rFonts w:ascii="Arial" w:hAnsi="Arial"/>
      <w:b/>
      <w:sz w:val="18"/>
    </w:rPr>
  </w:style>
  <w:style w:type="character" w:customStyle="1" w:styleId="Arial9svart">
    <w:name w:val="Arial 9 svart"/>
    <w:basedOn w:val="Standardstycketeckensnitt"/>
    <w:rsid w:val="00365155"/>
    <w:rPr>
      <w:rFonts w:ascii="Arial" w:hAnsi="Arial"/>
      <w:sz w:val="18"/>
    </w:rPr>
  </w:style>
  <w:style w:type="character" w:customStyle="1" w:styleId="Formatmall4">
    <w:name w:val="Formatmall4"/>
    <w:basedOn w:val="Standardstycketeckensnitt"/>
    <w:uiPriority w:val="1"/>
    <w:rsid w:val="008D0C7F"/>
  </w:style>
  <w:style w:type="character" w:customStyle="1" w:styleId="Rubrik2Char">
    <w:name w:val="Rubrik 2 Char"/>
    <w:basedOn w:val="Standardstycketeckensnitt"/>
    <w:link w:val="Rubrik2"/>
    <w:rsid w:val="004C263B"/>
    <w:rPr>
      <w:rFonts w:ascii="Arial" w:hAnsi="Arial" w:cs="Arial"/>
      <w:b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4C263B"/>
    <w:pPr>
      <w:ind w:left="720"/>
      <w:contextualSpacing/>
    </w:pPr>
    <w:rPr>
      <w:rFonts w:ascii="Georgia" w:hAnsi="Georgia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EE6E46"/>
    <w:rPr>
      <w:rFonts w:ascii="Arial" w:hAnsi="Arial" w:cs="Arial"/>
      <w:b/>
      <w:bCs/>
      <w:kern w:val="32"/>
      <w:sz w:val="32"/>
      <w:szCs w:val="32"/>
    </w:rPr>
  </w:style>
  <w:style w:type="character" w:styleId="Hyperlnk">
    <w:name w:val="Hyperlink"/>
    <w:basedOn w:val="Standardstycketeckensnitt"/>
    <w:unhideWhenUsed/>
    <w:rsid w:val="00AC5C42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5C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E6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C263B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9E0851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</w:style>
  <w:style w:type="character" w:styleId="Platshllartext">
    <w:name w:val="Placeholder Text"/>
    <w:basedOn w:val="Standardstycketeckensnitt"/>
    <w:uiPriority w:val="99"/>
    <w:semiHidden/>
    <w:rsid w:val="000A0B3D"/>
    <w:rPr>
      <w:color w:val="808080"/>
    </w:rPr>
  </w:style>
  <w:style w:type="character" w:customStyle="1" w:styleId="Formatmall1">
    <w:name w:val="Formatmall1"/>
    <w:basedOn w:val="Standardstycketeckensnitt"/>
    <w:rsid w:val="005F4D2A"/>
    <w:rPr>
      <w:rFonts w:asciiTheme="minorHAnsi" w:hAnsiTheme="minorHAnsi"/>
      <w:b/>
      <w:sz w:val="24"/>
    </w:rPr>
  </w:style>
  <w:style w:type="character" w:customStyle="1" w:styleId="Formatmall2">
    <w:name w:val="Formatmall2"/>
    <w:basedOn w:val="Standardstycketeckensnitt"/>
    <w:rsid w:val="005F4D2A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rsid w:val="005F4D2A"/>
    <w:rPr>
      <w:rFonts w:ascii="Arial" w:hAnsi="Arial"/>
      <w:b/>
      <w:sz w:val="24"/>
    </w:rPr>
  </w:style>
  <w:style w:type="character" w:customStyle="1" w:styleId="Arial9FET">
    <w:name w:val="Arial 9 FET"/>
    <w:basedOn w:val="Standardstycketeckensnitt"/>
    <w:rsid w:val="00F366A8"/>
    <w:rPr>
      <w:rFonts w:ascii="Arial" w:hAnsi="Arial"/>
      <w:b/>
      <w:sz w:val="18"/>
    </w:rPr>
  </w:style>
  <w:style w:type="character" w:customStyle="1" w:styleId="Arial9svart">
    <w:name w:val="Arial 9 svart"/>
    <w:basedOn w:val="Standardstycketeckensnitt"/>
    <w:rsid w:val="00365155"/>
    <w:rPr>
      <w:rFonts w:ascii="Arial" w:hAnsi="Arial"/>
      <w:sz w:val="18"/>
    </w:rPr>
  </w:style>
  <w:style w:type="character" w:customStyle="1" w:styleId="Formatmall4">
    <w:name w:val="Formatmall4"/>
    <w:basedOn w:val="Standardstycketeckensnitt"/>
    <w:uiPriority w:val="1"/>
    <w:rsid w:val="008D0C7F"/>
  </w:style>
  <w:style w:type="character" w:customStyle="1" w:styleId="Rubrik2Char">
    <w:name w:val="Rubrik 2 Char"/>
    <w:basedOn w:val="Standardstycketeckensnitt"/>
    <w:link w:val="Rubrik2"/>
    <w:rsid w:val="004C263B"/>
    <w:rPr>
      <w:rFonts w:ascii="Arial" w:hAnsi="Arial" w:cs="Arial"/>
      <w:b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4C263B"/>
    <w:pPr>
      <w:ind w:left="720"/>
      <w:contextualSpacing/>
    </w:pPr>
    <w:rPr>
      <w:rFonts w:ascii="Georgia" w:hAnsi="Georgia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EE6E46"/>
    <w:rPr>
      <w:rFonts w:ascii="Arial" w:hAnsi="Arial" w:cs="Arial"/>
      <w:b/>
      <w:bCs/>
      <w:kern w:val="32"/>
      <w:sz w:val="32"/>
      <w:szCs w:val="32"/>
    </w:rPr>
  </w:style>
  <w:style w:type="character" w:styleId="Hyperlnk">
    <w:name w:val="Hyperlink"/>
    <w:basedOn w:val="Standardstycketeckensnitt"/>
    <w:unhideWhenUsed/>
    <w:rsid w:val="00AC5C42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5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kontoret@regionblekinge.s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JOH\LOKALA~1\Temp\Medfinansieringsintyg%20offentlig_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Medfinansieringsintyg offentlig__2.dot</Template>
  <TotalTime>0</TotalTime>
  <Pages>1</Pages>
  <Words>104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Rundberg</dc:creator>
  <cp:lastModifiedBy>Olsson, Pia </cp:lastModifiedBy>
  <cp:revision>2</cp:revision>
  <cp:lastPrinted>2018-05-29T11:52:00Z</cp:lastPrinted>
  <dcterms:created xsi:type="dcterms:W3CDTF">2018-11-13T11:40:00Z</dcterms:created>
  <dcterms:modified xsi:type="dcterms:W3CDTF">2018-11-13T11:40:00Z</dcterms:modified>
</cp:coreProperties>
</file>